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BB" w:rsidRDefault="008907FB">
      <w:pPr>
        <w:pStyle w:val="Tytu"/>
        <w:spacing w:line="36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KARTA ZGŁOSZENIA DZIECKA DO ŚWIETLICY SZKOLNEJ</w:t>
      </w:r>
    </w:p>
    <w:p w:rsidR="009048BB" w:rsidRDefault="008907FB">
      <w:pPr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KARTĘ WYPEŁNIAJĄ RODZICE LUB PRAWNI OPIEKUNOWIE DZIECKA</w:t>
      </w:r>
    </w:p>
    <w:p w:rsidR="009048BB" w:rsidRDefault="009048BB">
      <w:pPr>
        <w:pStyle w:val="Standard"/>
        <w:spacing w:line="360" w:lineRule="auto"/>
        <w:ind w:firstLine="708"/>
        <w:rPr>
          <w:bCs/>
          <w:i/>
        </w:rPr>
      </w:pPr>
    </w:p>
    <w:p w:rsidR="009048BB" w:rsidRDefault="008907FB">
      <w:pPr>
        <w:pStyle w:val="Standard"/>
        <w:spacing w:line="360" w:lineRule="auto"/>
        <w:ind w:firstLine="708"/>
      </w:pPr>
      <w:r>
        <w:rPr>
          <w:bCs/>
        </w:rPr>
        <w:t>Proszę o przyjęcie mojego  syna/córki …………………………………………...</w:t>
      </w:r>
      <w:r>
        <w:t xml:space="preserve">klasa ................ </w:t>
      </w:r>
      <w:r>
        <w:rPr>
          <w:bCs/>
        </w:rPr>
        <w:t>do świetlicy szkolnej w roku szkolnym …………………..</w:t>
      </w:r>
    </w:p>
    <w:p w:rsidR="009048BB" w:rsidRDefault="008907FB">
      <w:pPr>
        <w:pStyle w:val="Textbody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także zgodę na to, aby moje dziecko uczestniczyło w zajęciach, imprezach i wyjściach organizowanych w godzinach pracy świetlicy.</w:t>
      </w:r>
    </w:p>
    <w:p w:rsidR="009048BB" w:rsidRDefault="008907FB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rodzica/opiekuna prawnego</w:t>
      </w:r>
    </w:p>
    <w:p w:rsidR="009048BB" w:rsidRDefault="008907F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DANE DZIECKA 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mię i nazwisko: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wychowawca dziecka: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                          …………………………………………………….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 miejsce urodzenia:..........................................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zamieszkania: ................................................</w:t>
      </w:r>
    </w:p>
    <w:p w:rsidR="009048BB" w:rsidRDefault="008907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9048BB" w:rsidRDefault="0090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Dziecko będzie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korzystało z opieki wychowawczej w świetlicy:</w:t>
      </w:r>
    </w:p>
    <w:p w:rsidR="009048BB" w:rsidRDefault="008907FB">
      <w:p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(je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li dziecko b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dzie przyprowadzane do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wietlicy w godzinach porannych a nast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pnie po zaj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ciach lekcyjnych b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dzie w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wietlicy oczekiwało na przyj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cie opiekunów, nale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ży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zaznaczy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odpowiedź pierwsz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ą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i drug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ą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ze w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skazaniem orientacyjnej godziny odbierania dziecka)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⁯ przed rozpoczęciem zajęć lekcyjnych od godziny …………………………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⁯ po zakończeniu zajęć lekcyjnych do godziny………………………………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⁯ tylko w oczekiwaniu na zajęcia pozalekcyjne: od godziny ……….do godziny……….</w:t>
      </w:r>
    </w:p>
    <w:p w:rsidR="009048BB" w:rsidRDefault="009048B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Czas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pobytu dziecka w świetlicy: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048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Rano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Popołudniu</w:t>
            </w:r>
          </w:p>
        </w:tc>
      </w:tr>
      <w:tr w:rsidR="009048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48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48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48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48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9048BB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048BB" w:rsidRDefault="009048BB">
      <w:pPr>
        <w:rPr>
          <w:rFonts w:ascii="Times New Roman" w:hAnsi="Times New Roman"/>
          <w:sz w:val="24"/>
          <w:szCs w:val="24"/>
        </w:rPr>
      </w:pPr>
    </w:p>
    <w:p w:rsidR="009048BB" w:rsidRDefault="009048BB">
      <w:pPr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048BB" w:rsidRDefault="009048BB">
      <w:pPr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Czy dziecko powinno odrabiać lekcje w świetlicy?</w:t>
      </w:r>
    </w:p>
    <w:p w:rsidR="009048BB" w:rsidRDefault="008907FB">
      <w:pPr>
        <w:autoSpaceDE w:val="0"/>
        <w:spacing w:after="0" w:line="360" w:lineRule="auto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(prosz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zaznaczy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jedn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ą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odpowiedź)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⁯ tak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⁯ nie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Czy dziecko będzie w szkole jadło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obiady?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⁯ tak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⁯ nie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 o dziecku ( stan zdrowia, alergie, zainteresowania, itp.)</w:t>
      </w:r>
    </w:p>
    <w:p w:rsidR="009048BB" w:rsidRDefault="008907FB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</w:p>
    <w:p w:rsidR="009048BB" w:rsidRDefault="008907FB">
      <w:pPr>
        <w:widowControl w:val="0"/>
        <w:spacing w:after="0" w:line="360" w:lineRule="auto"/>
        <w:rPr>
          <w:rFonts w:ascii="Times New Roman" w:eastAsia="Arial Unicode MS" w:hAnsi="Times New Roman"/>
          <w:b/>
          <w:kern w:val="3"/>
          <w:sz w:val="24"/>
          <w:szCs w:val="24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</w:rPr>
        <w:t>II. DANE RODZICÓW</w:t>
      </w:r>
    </w:p>
    <w:tbl>
      <w:tblPr>
        <w:tblW w:w="105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4"/>
        <w:gridCol w:w="5369"/>
      </w:tblGrid>
      <w:tr w:rsidR="009048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Matka dziecka</w:t>
            </w:r>
          </w:p>
        </w:tc>
        <w:tc>
          <w:tcPr>
            <w:tcW w:w="5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Ojciec dziecka</w:t>
            </w:r>
          </w:p>
        </w:tc>
      </w:tr>
      <w:tr w:rsidR="009048B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Imię i nazwisko: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Imię i nazwisko: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……………………………………………………..</w:t>
            </w:r>
          </w:p>
        </w:tc>
      </w:tr>
      <w:tr w:rsidR="009048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Telefony kontaktowe:(tel.kom., domowy, do pracy)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…………………………………………...............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Telefony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kontaktowe: (tel.kom., domowy, do pracy)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….……………………………………………………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……………………………………………………….</w:t>
            </w:r>
          </w:p>
        </w:tc>
      </w:tr>
      <w:tr w:rsidR="009048B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Miejsce zamieszkania: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…………………………………………………..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Miejsce zamieszkania: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……………………………………………………..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…………………………………………………….</w:t>
            </w:r>
          </w:p>
        </w:tc>
      </w:tr>
      <w:tr w:rsidR="009048B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Miejsce zatrudnienia: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 xml:space="preserve">(Nazwa </w:t>
            </w: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>zakładu/miejsca pracy)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>…………………………………………………………….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>…………………………………………………………….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0"/>
                <w:szCs w:val="20"/>
              </w:rPr>
              <w:t>Potwierdzenie zatrudnienia: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/pieczątka zakładu pracy/</w:t>
            </w:r>
          </w:p>
          <w:p w:rsidR="009048BB" w:rsidRDefault="009048B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:rsidR="009048BB" w:rsidRDefault="009048B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:rsidR="009048BB" w:rsidRDefault="009048B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:rsidR="009048BB" w:rsidRDefault="008907FB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Arial Unicode MS" w:hAnsi="Times New Roman"/>
                <w:b/>
                <w:kern w:val="3"/>
                <w:sz w:val="18"/>
                <w:szCs w:val="18"/>
              </w:rPr>
              <w:t>(Potwierdzenie zatrudnienia wymagane do przyjęcia dziecka na świetlicę)</w:t>
            </w:r>
          </w:p>
        </w:tc>
        <w:tc>
          <w:tcPr>
            <w:tcW w:w="5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Miejsce zatrudnienia: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>(Nazwa zakładu/miejsca pracy)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>………………………………………………………………….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3"/>
                <w:sz w:val="20"/>
                <w:szCs w:val="20"/>
              </w:rPr>
              <w:t>…………………………………………………………………..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0"/>
                <w:szCs w:val="20"/>
              </w:rPr>
              <w:t>Potwierdzenie zatrudnienia:</w:t>
            </w:r>
          </w:p>
          <w:p w:rsidR="009048BB" w:rsidRDefault="008907F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/pieczątka zakładu pracy/</w:t>
            </w:r>
          </w:p>
          <w:p w:rsidR="009048BB" w:rsidRDefault="009048B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:rsidR="009048BB" w:rsidRDefault="009048B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:rsidR="009048BB" w:rsidRDefault="009048BB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:rsidR="009048BB" w:rsidRDefault="008907FB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Arial Unicode MS" w:hAnsi="Times New Roman"/>
                <w:b/>
                <w:kern w:val="3"/>
                <w:sz w:val="18"/>
                <w:szCs w:val="18"/>
              </w:rPr>
              <w:t>(Potwierdzenie zatrudnienia wymagane do przyjęcia dziecka na świetlicę)</w:t>
            </w:r>
          </w:p>
        </w:tc>
      </w:tr>
    </w:tbl>
    <w:p w:rsidR="009048BB" w:rsidRDefault="008907F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Oświadczam, że przedłożone przeze mnie w niniejszej karcie informacje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są zgodne ze stanem faktycznym.</w:t>
      </w:r>
    </w:p>
    <w:p w:rsidR="009048BB" w:rsidRDefault="008907FB">
      <w:pPr>
        <w:pStyle w:val="Standard"/>
        <w:autoSpaceDE w:val="0"/>
      </w:pPr>
      <w:r>
        <w:rPr>
          <w:rStyle w:val="Pogrubienie"/>
          <w:b w:val="0"/>
          <w:i/>
          <w:iCs/>
          <w:sz w:val="20"/>
          <w:szCs w:val="20"/>
        </w:rPr>
        <w:t>Wyrażam zgodę na przetwarzanie moich danych osobowych dla celów rekrutacji, zgodnie z ustawą z dnia 29 sierpnia 1997 r. o ochronie danych osobowych (tj. Dz. U. Nr 101 z 2002 r., poz. 926 z późn. zm.).</w:t>
      </w:r>
    </w:p>
    <w:p w:rsidR="009048BB" w:rsidRDefault="009048B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048BB" w:rsidRDefault="008907F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…........................                                                                                                         …............................................................</w:t>
      </w:r>
    </w:p>
    <w:p w:rsidR="009048BB" w:rsidRDefault="008907F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data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podpis rodzica/opiekuna prawnego</w:t>
      </w:r>
    </w:p>
    <w:p w:rsidR="009048BB" w:rsidRDefault="008907FB">
      <w:pPr>
        <w:pStyle w:val="Standard"/>
        <w:autoSpaceDE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9048BB" w:rsidRDefault="009048BB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9048BB" w:rsidRDefault="008907FB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INFORMACJE O ODBIERANIU DZIECKA ZE ŚWIETLICY</w:t>
      </w:r>
    </w:p>
    <w:p w:rsidR="009048BB" w:rsidRDefault="009048BB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9048BB" w:rsidRDefault="009048BB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9048BB" w:rsidRDefault="008907FB">
      <w:pPr>
        <w:pStyle w:val="Standard"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1. Oświadczam, ze wyrażam zgodę na samodzielny powrót mojego dziecka do domu, wyjście ze świetlicy szk</w:t>
      </w:r>
      <w:r>
        <w:rPr>
          <w:b/>
          <w:bCs/>
        </w:rPr>
        <w:t>olnej o godzinie……………………………….</w:t>
      </w:r>
    </w:p>
    <w:p w:rsidR="009048BB" w:rsidRDefault="008907F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ponoszę pełną odpowiedzialność za samodzielny powrót dziecka do domu.</w:t>
      </w:r>
    </w:p>
    <w:p w:rsidR="009048BB" w:rsidRDefault="009048BB">
      <w:pPr>
        <w:pStyle w:val="Standard"/>
        <w:autoSpaceDE w:val="0"/>
        <w:spacing w:line="360" w:lineRule="auto"/>
      </w:pPr>
    </w:p>
    <w:p w:rsidR="009048BB" w:rsidRDefault="008907FB">
      <w:pPr>
        <w:pStyle w:val="Standard"/>
        <w:autoSpaceDE w:val="0"/>
        <w:spacing w:line="360" w:lineRule="auto"/>
        <w:ind w:left="4248"/>
        <w:jc w:val="right"/>
      </w:pPr>
      <w:r>
        <w:t xml:space="preserve">             </w:t>
      </w:r>
      <w:r>
        <w:rPr>
          <w:sz w:val="20"/>
          <w:szCs w:val="20"/>
        </w:rPr>
        <w:t>……………………………………………….</w:t>
      </w:r>
    </w:p>
    <w:p w:rsidR="009048BB" w:rsidRDefault="008907FB">
      <w:pPr>
        <w:pStyle w:val="Standard"/>
        <w:autoSpaceDE w:val="0"/>
        <w:spacing w:line="360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/data, podpis rodzica, opiekuna/</w:t>
      </w:r>
    </w:p>
    <w:p w:rsidR="009048BB" w:rsidRDefault="009048BB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:rsidR="009048BB" w:rsidRDefault="008907FB">
      <w:pPr>
        <w:pStyle w:val="Standard"/>
        <w:autoSpaceDE w:val="0"/>
        <w:spacing w:line="360" w:lineRule="auto"/>
        <w:rPr>
          <w:b/>
          <w:bCs/>
        </w:rPr>
      </w:pPr>
      <w:r>
        <w:rPr>
          <w:b/>
          <w:bCs/>
        </w:rPr>
        <w:t xml:space="preserve">2. Oświadczam, ze będę odbierać dziecko osobiście lub </w:t>
      </w:r>
      <w:r>
        <w:rPr>
          <w:b/>
          <w:bCs/>
        </w:rPr>
        <w:t>wyłącznie przez niżej wymienione osoby:</w:t>
      </w:r>
    </w:p>
    <w:p w:rsidR="009048BB" w:rsidRDefault="009048BB">
      <w:pPr>
        <w:pStyle w:val="Standard"/>
        <w:autoSpaceDE w:val="0"/>
        <w:spacing w:line="360" w:lineRule="auto"/>
        <w:rPr>
          <w:b/>
          <w:bCs/>
        </w:rPr>
      </w:pPr>
    </w:p>
    <w:p w:rsidR="009048BB" w:rsidRDefault="008907FB">
      <w:pPr>
        <w:pStyle w:val="Standard"/>
        <w:autoSpaceDE w:val="0"/>
        <w:spacing w:line="360" w:lineRule="auto"/>
      </w:pPr>
      <w:r>
        <w:t>1………………………………………………………………………………………………………………</w:t>
      </w:r>
    </w:p>
    <w:p w:rsidR="009048BB" w:rsidRDefault="008907FB">
      <w:pPr>
        <w:pStyle w:val="Standard"/>
        <w:autoSpaceDE w:val="0"/>
        <w:spacing w:line="360" w:lineRule="auto"/>
      </w:pPr>
      <w:r>
        <w:t>2………………………………………………………………………………………………………………</w:t>
      </w:r>
    </w:p>
    <w:p w:rsidR="009048BB" w:rsidRDefault="008907FB">
      <w:pPr>
        <w:pStyle w:val="Standard"/>
        <w:autoSpaceDE w:val="0"/>
        <w:spacing w:line="360" w:lineRule="auto"/>
      </w:pPr>
      <w:r>
        <w:t>3………………………………………………………………………………………………………………</w:t>
      </w:r>
    </w:p>
    <w:p w:rsidR="009048BB" w:rsidRDefault="008907FB">
      <w:pPr>
        <w:pStyle w:val="Standard"/>
        <w:autoSpaceDE w:val="0"/>
        <w:spacing w:line="360" w:lineRule="auto"/>
      </w:pPr>
      <w:r>
        <w:t>4………………………………………………………………………………………………………………</w:t>
      </w:r>
    </w:p>
    <w:p w:rsidR="009048BB" w:rsidRDefault="009048BB">
      <w:pPr>
        <w:pStyle w:val="Standard"/>
        <w:autoSpaceDE w:val="0"/>
        <w:spacing w:line="360" w:lineRule="auto"/>
        <w:rPr>
          <w:b/>
          <w:bCs/>
        </w:rPr>
      </w:pPr>
    </w:p>
    <w:p w:rsidR="009048BB" w:rsidRDefault="008907FB">
      <w:pPr>
        <w:pStyle w:val="Standard"/>
        <w:autoSpaceDE w:val="0"/>
        <w:spacing w:line="360" w:lineRule="auto"/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</w:t>
      </w:r>
    </w:p>
    <w:p w:rsidR="009048BB" w:rsidRDefault="008907FB">
      <w:pPr>
        <w:pStyle w:val="Standard"/>
        <w:autoSpaceDE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/data, podpis rodzica, opiekuna/</w:t>
      </w:r>
    </w:p>
    <w:p w:rsidR="009048BB" w:rsidRDefault="009048BB">
      <w:pPr>
        <w:pStyle w:val="Standard"/>
        <w:autoSpaceDE w:val="0"/>
        <w:spacing w:line="360" w:lineRule="auto"/>
        <w:jc w:val="right"/>
        <w:rPr>
          <w:sz w:val="20"/>
          <w:szCs w:val="20"/>
        </w:rPr>
      </w:pPr>
    </w:p>
    <w:p w:rsidR="009048BB" w:rsidRDefault="009048BB">
      <w:pPr>
        <w:pStyle w:val="Standard"/>
        <w:autoSpaceDE w:val="0"/>
        <w:spacing w:line="360" w:lineRule="auto"/>
        <w:jc w:val="right"/>
      </w:pPr>
    </w:p>
    <w:p w:rsidR="009048BB" w:rsidRDefault="008907F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3.Oświadczam, że moje dziecko w czasie pobytu na świetlicy może wychodzić samodzielnie</w:t>
      </w:r>
    </w:p>
    <w:p w:rsidR="009048BB" w:rsidRDefault="008907F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do czytelni, biblioteki szkolnej i na zajęcia dodatkowe zorganizowane na terenie szkoły.</w:t>
      </w:r>
    </w:p>
    <w:p w:rsidR="009048BB" w:rsidRDefault="009048BB">
      <w:pPr>
        <w:pStyle w:val="Standard"/>
        <w:spacing w:line="360" w:lineRule="auto"/>
        <w:rPr>
          <w:b/>
          <w:bCs/>
        </w:rPr>
      </w:pPr>
    </w:p>
    <w:p w:rsidR="009048BB" w:rsidRDefault="008907FB">
      <w:pPr>
        <w:pStyle w:val="Standard"/>
        <w:autoSpaceDE w:val="0"/>
        <w:spacing w:line="360" w:lineRule="auto"/>
        <w:ind w:left="5664"/>
        <w:jc w:val="right"/>
      </w:pPr>
      <w:r>
        <w:t xml:space="preserve">                                                                              </w:t>
      </w:r>
      <w:r>
        <w:t xml:space="preserve">          ………………… ……………………</w:t>
      </w:r>
    </w:p>
    <w:p w:rsidR="009048BB" w:rsidRDefault="008907FB">
      <w:pPr>
        <w:pStyle w:val="Standard"/>
        <w:autoSpaceDE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/data, podpis rodzica, opiekuna/</w:t>
      </w:r>
    </w:p>
    <w:p w:rsidR="009048BB" w:rsidRDefault="009048BB">
      <w:pPr>
        <w:pStyle w:val="Standard"/>
        <w:autoSpaceDE w:val="0"/>
        <w:spacing w:line="360" w:lineRule="auto"/>
      </w:pPr>
    </w:p>
    <w:p w:rsidR="009048BB" w:rsidRDefault="008907FB">
      <w:pPr>
        <w:pStyle w:val="Standard"/>
        <w:autoSpaceDE w:val="0"/>
        <w:spacing w:line="360" w:lineRule="auto"/>
      </w:pPr>
      <w:r>
        <w:rPr>
          <w:b/>
          <w:bCs/>
        </w:rPr>
        <w:t>4.Jednorazowe upoważnienia czy zezwolenia należy przekazywać w formie pisemnej ( na kar</w:t>
      </w:r>
      <w:r>
        <w:rPr>
          <w:b/>
          <w:bCs/>
        </w:rPr>
        <w:t>tce lub w  dzienniczku dziecka).</w:t>
      </w:r>
    </w:p>
    <w:sectPr w:rsidR="009048BB">
      <w:pgSz w:w="11906" w:h="16838"/>
      <w:pgMar w:top="993" w:right="849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7FB">
      <w:pPr>
        <w:spacing w:after="0" w:line="240" w:lineRule="auto"/>
      </w:pPr>
      <w:r>
        <w:separator/>
      </w:r>
    </w:p>
  </w:endnote>
  <w:endnote w:type="continuationSeparator" w:id="0">
    <w:p w:rsidR="00000000" w:rsidRDefault="008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7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9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48BB"/>
    <w:rsid w:val="008907FB"/>
    <w:rsid w:val="009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7C71-8D27-4DDA-A3DC-7CCC659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</dc:creator>
  <dc:description/>
  <cp:lastModifiedBy>Szkoła Podstawowa nr 26 w Zabrzu</cp:lastModifiedBy>
  <cp:revision>2</cp:revision>
  <cp:lastPrinted>2014-05-28T11:24:00Z</cp:lastPrinted>
  <dcterms:created xsi:type="dcterms:W3CDTF">2015-05-04T11:44:00Z</dcterms:created>
  <dcterms:modified xsi:type="dcterms:W3CDTF">2015-05-04T11:44:00Z</dcterms:modified>
</cp:coreProperties>
</file>